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bookmarkStart w:id="0" w:name="_GoBack"/>
            <w:bookmarkEnd w:id="0"/>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6CAB0135" w14:textId="6FCA50CB" w:rsidR="001822FF" w:rsidRDefault="005A36B5" w:rsidP="00661FD6">
            <w:pPr>
              <w:pStyle w:val="BodyText"/>
              <w:spacing w:before="20" w:after="20" w:line="240" w:lineRule="auto"/>
              <w:jc w:val="left"/>
              <w:rPr>
                <w:sz w:val="18"/>
                <w:szCs w:val="18"/>
              </w:rPr>
            </w:pPr>
            <w:r>
              <w:rPr>
                <w:sz w:val="18"/>
                <w:szCs w:val="18"/>
              </w:rPr>
              <w:t xml:space="preserve">Event title: </w:t>
            </w: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F2BD7">
              <w:rPr>
                <w:b/>
                <w:sz w:val="20"/>
                <w:szCs w:val="22"/>
              </w:rPr>
              <w:t xml:space="preserve"> </w:t>
            </w:r>
            <w:r w:rsidR="000F2BD7" w:rsidRPr="008C25B4">
              <w:rPr>
                <w:b/>
                <w:color w:val="FF0000"/>
                <w:sz w:val="20"/>
                <w:szCs w:val="22"/>
              </w:rPr>
              <w:t>(As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BodyText"/>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BodyText"/>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BodyText"/>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BodyText"/>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BodyText"/>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BodyText"/>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BodyText"/>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BodyText"/>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BodyText"/>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BodyText"/>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BodyText"/>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BodyText"/>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BodyText"/>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BodyText"/>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BodyText"/>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BodyText"/>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BodyText"/>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BodyText"/>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BodyText"/>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BodyText"/>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BodyText"/>
              <w:spacing w:beforeLines="10" w:before="24" w:afterLines="10" w:after="24" w:line="240" w:lineRule="auto"/>
              <w:jc w:val="left"/>
              <w:rPr>
                <w:sz w:val="18"/>
                <w:szCs w:val="18"/>
              </w:rPr>
            </w:pPr>
          </w:p>
          <w:p w14:paraId="2759583B" w14:textId="77777777" w:rsidR="009C19E4" w:rsidRDefault="009C19E4" w:rsidP="00C16EF0">
            <w:pPr>
              <w:pStyle w:val="BodyText"/>
              <w:spacing w:beforeLines="10" w:before="24" w:afterLines="10" w:after="24" w:line="240" w:lineRule="auto"/>
              <w:jc w:val="left"/>
              <w:rPr>
                <w:sz w:val="18"/>
                <w:szCs w:val="18"/>
              </w:rPr>
            </w:pPr>
          </w:p>
          <w:p w14:paraId="28AB2A29" w14:textId="77777777" w:rsidR="009C19E4" w:rsidRDefault="009C19E4" w:rsidP="00C16EF0">
            <w:pPr>
              <w:pStyle w:val="BodyText"/>
              <w:spacing w:beforeLines="10" w:before="24" w:afterLines="10" w:after="24" w:line="240" w:lineRule="auto"/>
              <w:jc w:val="left"/>
              <w:rPr>
                <w:sz w:val="18"/>
                <w:szCs w:val="18"/>
              </w:rPr>
            </w:pPr>
          </w:p>
          <w:p w14:paraId="3A77873F" w14:textId="299A89F4" w:rsidR="009C19E4" w:rsidRPr="006D0D7B" w:rsidRDefault="009C19E4" w:rsidP="00C16EF0">
            <w:pPr>
              <w:pStyle w:val="BodyText"/>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BodyText"/>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BodyText"/>
              <w:spacing w:beforeLines="10" w:before="24" w:afterLines="10" w:after="24" w:line="240" w:lineRule="auto"/>
              <w:jc w:val="left"/>
              <w:rPr>
                <w:sz w:val="18"/>
                <w:szCs w:val="18"/>
              </w:rPr>
            </w:pPr>
          </w:p>
          <w:p w14:paraId="2EC9FA5E" w14:textId="77777777" w:rsidR="009C19E4" w:rsidRDefault="009C19E4" w:rsidP="008A261A">
            <w:pPr>
              <w:pStyle w:val="BodyText"/>
              <w:spacing w:beforeLines="10" w:before="24" w:afterLines="10" w:after="24" w:line="240" w:lineRule="auto"/>
              <w:jc w:val="left"/>
              <w:rPr>
                <w:sz w:val="18"/>
                <w:szCs w:val="18"/>
              </w:rPr>
            </w:pPr>
          </w:p>
          <w:p w14:paraId="539CD895" w14:textId="77777777" w:rsidR="009C19E4" w:rsidRDefault="009C19E4" w:rsidP="008A261A">
            <w:pPr>
              <w:pStyle w:val="BodyText"/>
              <w:spacing w:beforeLines="10" w:before="24" w:afterLines="10" w:after="24" w:line="240" w:lineRule="auto"/>
              <w:jc w:val="left"/>
              <w:rPr>
                <w:sz w:val="18"/>
                <w:szCs w:val="18"/>
              </w:rPr>
            </w:pPr>
          </w:p>
          <w:p w14:paraId="5D6ADC93" w14:textId="1596C1FE" w:rsidR="009C19E4" w:rsidRPr="006D0D7B" w:rsidRDefault="009C19E4" w:rsidP="008A261A">
            <w:pPr>
              <w:pStyle w:val="BodyText"/>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BodyText"/>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BodyText"/>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BodyText"/>
              <w:spacing w:beforeLines="10" w:before="24" w:afterLines="10" w:after="24" w:line="240" w:lineRule="auto"/>
              <w:jc w:val="left"/>
              <w:rPr>
                <w:sz w:val="18"/>
                <w:szCs w:val="18"/>
              </w:rPr>
            </w:pPr>
          </w:p>
          <w:p w14:paraId="148C2C67" w14:textId="77777777" w:rsidR="009C19E4" w:rsidRDefault="009C19E4" w:rsidP="008A261A">
            <w:pPr>
              <w:pStyle w:val="BodyText"/>
              <w:spacing w:beforeLines="10" w:before="24" w:afterLines="10" w:after="24" w:line="240" w:lineRule="auto"/>
              <w:jc w:val="left"/>
              <w:rPr>
                <w:sz w:val="18"/>
                <w:szCs w:val="18"/>
              </w:rPr>
            </w:pPr>
          </w:p>
          <w:p w14:paraId="16B5A992" w14:textId="77777777" w:rsidR="009C19E4" w:rsidRDefault="009C19E4" w:rsidP="008A261A">
            <w:pPr>
              <w:pStyle w:val="BodyText"/>
              <w:spacing w:beforeLines="10" w:before="24" w:afterLines="10" w:after="24" w:line="240" w:lineRule="auto"/>
              <w:jc w:val="left"/>
              <w:rPr>
                <w:sz w:val="18"/>
                <w:szCs w:val="18"/>
              </w:rPr>
            </w:pPr>
          </w:p>
          <w:p w14:paraId="6E77883C" w14:textId="60903106" w:rsidR="009C19E4" w:rsidRPr="006D0D7B" w:rsidRDefault="009C19E4" w:rsidP="008A261A">
            <w:pPr>
              <w:pStyle w:val="BodyText"/>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15167E" w:rsidP="008A261A">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BodyText"/>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BodyText"/>
              <w:spacing w:before="2" w:after="2" w:line="240" w:lineRule="auto"/>
              <w:jc w:val="left"/>
              <w:rPr>
                <w:sz w:val="18"/>
              </w:rPr>
            </w:pPr>
          </w:p>
          <w:p w14:paraId="76615BBD" w14:textId="100963AA" w:rsidR="008A261A" w:rsidRPr="009C19E4" w:rsidRDefault="008A261A" w:rsidP="008A261A">
            <w:pPr>
              <w:pStyle w:val="BodyText"/>
              <w:spacing w:before="2" w:after="2" w:line="240" w:lineRule="auto"/>
              <w:jc w:val="left"/>
              <w:rPr>
                <w:sz w:val="18"/>
              </w:rPr>
            </w:pPr>
          </w:p>
          <w:p w14:paraId="635F8CBB" w14:textId="2AF3C1B1" w:rsidR="008A261A" w:rsidRPr="009C19E4" w:rsidRDefault="008A261A" w:rsidP="008A261A">
            <w:pPr>
              <w:pStyle w:val="BodyText"/>
              <w:spacing w:before="2" w:after="2" w:line="240" w:lineRule="auto"/>
              <w:jc w:val="left"/>
              <w:rPr>
                <w:sz w:val="18"/>
                <w:szCs w:val="18"/>
              </w:rPr>
            </w:pPr>
          </w:p>
          <w:p w14:paraId="645A61F0" w14:textId="7A6C2EB1" w:rsidR="00C71F1F" w:rsidRPr="009C19E4" w:rsidRDefault="00C71F1F" w:rsidP="008A261A">
            <w:pPr>
              <w:pStyle w:val="BodyText"/>
              <w:spacing w:before="2" w:after="2" w:line="240" w:lineRule="auto"/>
              <w:jc w:val="left"/>
              <w:rPr>
                <w:sz w:val="18"/>
                <w:szCs w:val="18"/>
              </w:rPr>
            </w:pPr>
          </w:p>
          <w:p w14:paraId="23483BD5" w14:textId="252C13DA" w:rsidR="00C71F1F" w:rsidRPr="009C19E4" w:rsidRDefault="00C71F1F" w:rsidP="008A261A">
            <w:pPr>
              <w:pStyle w:val="BodyText"/>
              <w:spacing w:before="2" w:after="2" w:line="240" w:lineRule="auto"/>
              <w:jc w:val="left"/>
              <w:rPr>
                <w:sz w:val="18"/>
                <w:szCs w:val="18"/>
              </w:rPr>
            </w:pPr>
          </w:p>
          <w:p w14:paraId="270251E3" w14:textId="77777777" w:rsidR="00C71F1F" w:rsidRPr="009C19E4" w:rsidRDefault="00C71F1F" w:rsidP="008A261A">
            <w:pPr>
              <w:pStyle w:val="BodyText"/>
              <w:spacing w:before="2" w:after="2" w:line="240" w:lineRule="auto"/>
              <w:jc w:val="left"/>
              <w:rPr>
                <w:sz w:val="18"/>
                <w:szCs w:val="18"/>
              </w:rPr>
            </w:pPr>
          </w:p>
          <w:p w14:paraId="1A061D6D" w14:textId="42DE408F" w:rsidR="00661FD6" w:rsidRPr="009C19E4" w:rsidRDefault="00661FD6" w:rsidP="008A261A">
            <w:pPr>
              <w:pStyle w:val="BodyText"/>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BodyText"/>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BodyText"/>
              <w:numPr>
                <w:ilvl w:val="0"/>
                <w:numId w:val="15"/>
              </w:numPr>
              <w:spacing w:after="2" w:line="240" w:lineRule="auto"/>
              <w:rPr>
                <w:sz w:val="18"/>
                <w:szCs w:val="18"/>
              </w:rPr>
            </w:pPr>
            <w:r w:rsidRPr="009C19E4">
              <w:rPr>
                <w:sz w:val="18"/>
                <w:szCs w:val="18"/>
              </w:rPr>
              <w:t xml:space="preserve">events with a duration exceeding one month; </w:t>
            </w:r>
          </w:p>
          <w:p w14:paraId="6397BA98" w14:textId="434924B6" w:rsidR="008A261A" w:rsidRPr="009C19E4" w:rsidRDefault="008A261A" w:rsidP="008A261A">
            <w:pPr>
              <w:pStyle w:val="BodyText"/>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BodyText"/>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15167E" w:rsidP="008A261A">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15167E" w:rsidP="008A261A">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BodyText"/>
              <w:spacing w:before="2" w:after="2" w:line="240" w:lineRule="auto"/>
              <w:jc w:val="left"/>
              <w:rPr>
                <w:sz w:val="18"/>
                <w:szCs w:val="18"/>
              </w:rPr>
            </w:pPr>
            <w:r>
              <w:rPr>
                <w:sz w:val="18"/>
                <w:szCs w:val="18"/>
              </w:rPr>
              <w:t>Please provide:</w:t>
            </w:r>
          </w:p>
          <w:p w14:paraId="7F92F664"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8A261A" w:rsidRPr="006D0D7B" w:rsidRDefault="008A261A" w:rsidP="008A261A">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BodyText"/>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BodyText"/>
              <w:spacing w:before="2" w:after="2" w:line="240" w:lineRule="auto"/>
              <w:jc w:val="left"/>
              <w:rPr>
                <w:sz w:val="18"/>
                <w:szCs w:val="18"/>
              </w:rPr>
            </w:pPr>
          </w:p>
          <w:p w14:paraId="746A5F2F" w14:textId="1F0C3414" w:rsidR="008A261A" w:rsidRDefault="008A261A" w:rsidP="008A261A">
            <w:pPr>
              <w:pStyle w:val="BodyText"/>
              <w:spacing w:before="2" w:after="2" w:line="240" w:lineRule="auto"/>
              <w:jc w:val="left"/>
              <w:rPr>
                <w:sz w:val="18"/>
                <w:szCs w:val="18"/>
              </w:rPr>
            </w:pPr>
          </w:p>
          <w:p w14:paraId="47208544" w14:textId="77777777" w:rsidR="00C71F1F" w:rsidRDefault="00C71F1F" w:rsidP="008A261A">
            <w:pPr>
              <w:pStyle w:val="BodyText"/>
              <w:spacing w:before="2" w:after="2" w:line="240" w:lineRule="auto"/>
              <w:jc w:val="left"/>
              <w:rPr>
                <w:sz w:val="18"/>
                <w:szCs w:val="18"/>
              </w:rPr>
            </w:pPr>
          </w:p>
          <w:p w14:paraId="12F39943" w14:textId="77777777" w:rsidR="00661FD6" w:rsidRDefault="00661FD6" w:rsidP="008A261A">
            <w:pPr>
              <w:pStyle w:val="BodyText"/>
              <w:spacing w:before="2" w:after="2" w:line="240" w:lineRule="auto"/>
              <w:jc w:val="left"/>
              <w:rPr>
                <w:sz w:val="18"/>
                <w:szCs w:val="18"/>
              </w:rPr>
            </w:pPr>
          </w:p>
          <w:p w14:paraId="6297D74E" w14:textId="77777777" w:rsidR="008A261A" w:rsidRDefault="008A261A" w:rsidP="008A261A">
            <w:pPr>
              <w:pStyle w:val="BodyText"/>
              <w:spacing w:before="2" w:after="2" w:line="240" w:lineRule="auto"/>
              <w:jc w:val="left"/>
              <w:rPr>
                <w:sz w:val="18"/>
                <w:szCs w:val="18"/>
              </w:rPr>
            </w:pPr>
          </w:p>
          <w:p w14:paraId="7461D43F" w14:textId="0E54B45C" w:rsidR="008A261A" w:rsidRPr="00A4601D" w:rsidRDefault="008A261A" w:rsidP="008A261A">
            <w:pPr>
              <w:pStyle w:val="BodyText"/>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BodyText"/>
              <w:spacing w:before="2" w:after="2" w:line="240" w:lineRule="auto"/>
              <w:jc w:val="left"/>
              <w:rPr>
                <w:sz w:val="18"/>
              </w:rPr>
            </w:pPr>
          </w:p>
          <w:p w14:paraId="6D377916" w14:textId="762BB9C7" w:rsidR="008A261A" w:rsidRDefault="008A261A" w:rsidP="008A261A">
            <w:pPr>
              <w:pStyle w:val="BodyText"/>
              <w:spacing w:before="2" w:after="2" w:line="240" w:lineRule="auto"/>
              <w:jc w:val="left"/>
              <w:rPr>
                <w:sz w:val="18"/>
              </w:rPr>
            </w:pPr>
          </w:p>
          <w:p w14:paraId="0682FD75" w14:textId="6A423636" w:rsidR="008A261A" w:rsidRDefault="008A261A" w:rsidP="008A261A">
            <w:pPr>
              <w:pStyle w:val="BodyText"/>
              <w:spacing w:before="2" w:after="2" w:line="240" w:lineRule="auto"/>
              <w:jc w:val="left"/>
              <w:rPr>
                <w:sz w:val="18"/>
              </w:rPr>
            </w:pPr>
          </w:p>
          <w:p w14:paraId="0926A51D" w14:textId="705C3D5F" w:rsidR="008A261A" w:rsidRDefault="008A261A" w:rsidP="008A261A">
            <w:pPr>
              <w:pStyle w:val="BodyText"/>
              <w:spacing w:before="2" w:after="2" w:line="240" w:lineRule="auto"/>
              <w:jc w:val="left"/>
              <w:rPr>
                <w:sz w:val="18"/>
              </w:rPr>
            </w:pPr>
          </w:p>
          <w:p w14:paraId="1DAB68DD" w14:textId="53E2A9CB" w:rsidR="00661FD6" w:rsidRDefault="00661FD6" w:rsidP="008A261A">
            <w:pPr>
              <w:pStyle w:val="BodyText"/>
              <w:spacing w:before="2" w:after="2" w:line="240" w:lineRule="auto"/>
              <w:jc w:val="left"/>
              <w:rPr>
                <w:sz w:val="18"/>
              </w:rPr>
            </w:pPr>
          </w:p>
          <w:p w14:paraId="3998C3D6" w14:textId="349DC295" w:rsidR="00661FD6" w:rsidRDefault="00661FD6" w:rsidP="008A261A">
            <w:pPr>
              <w:pStyle w:val="BodyText"/>
              <w:spacing w:before="2" w:after="2" w:line="240" w:lineRule="auto"/>
              <w:jc w:val="left"/>
              <w:rPr>
                <w:sz w:val="18"/>
              </w:rPr>
            </w:pPr>
          </w:p>
          <w:p w14:paraId="233E9FCE" w14:textId="348554DD" w:rsidR="00661FD6" w:rsidRDefault="00661FD6" w:rsidP="008A261A">
            <w:pPr>
              <w:pStyle w:val="BodyText"/>
              <w:spacing w:before="2" w:after="2" w:line="240" w:lineRule="auto"/>
              <w:jc w:val="left"/>
              <w:rPr>
                <w:sz w:val="18"/>
              </w:rPr>
            </w:pPr>
          </w:p>
          <w:p w14:paraId="7A157082" w14:textId="77777777" w:rsidR="00661FD6" w:rsidRDefault="00661FD6" w:rsidP="008A261A">
            <w:pPr>
              <w:pStyle w:val="BodyText"/>
              <w:spacing w:before="2" w:after="2" w:line="240" w:lineRule="auto"/>
              <w:jc w:val="left"/>
              <w:rPr>
                <w:sz w:val="18"/>
              </w:rPr>
            </w:pPr>
          </w:p>
          <w:p w14:paraId="4D1ECB63" w14:textId="2728EE2A" w:rsidR="008A261A" w:rsidRDefault="008A261A" w:rsidP="008A261A">
            <w:pPr>
              <w:pStyle w:val="BodyText"/>
              <w:spacing w:before="2" w:after="2" w:line="240" w:lineRule="auto"/>
              <w:jc w:val="left"/>
              <w:rPr>
                <w:sz w:val="18"/>
              </w:rPr>
            </w:pPr>
          </w:p>
          <w:p w14:paraId="68457961" w14:textId="4C4E59F3" w:rsidR="008A261A" w:rsidRDefault="008A261A" w:rsidP="008A261A">
            <w:pPr>
              <w:pStyle w:val="BodyText"/>
              <w:spacing w:before="2" w:after="2" w:line="240" w:lineRule="auto"/>
              <w:jc w:val="left"/>
              <w:rPr>
                <w:sz w:val="18"/>
              </w:rPr>
            </w:pPr>
          </w:p>
          <w:p w14:paraId="74DDA5B4" w14:textId="762ACFD7" w:rsidR="008A261A" w:rsidRDefault="008A261A" w:rsidP="008A261A">
            <w:pPr>
              <w:pStyle w:val="BodyText"/>
              <w:spacing w:before="2" w:after="2" w:line="240" w:lineRule="auto"/>
              <w:jc w:val="left"/>
              <w:rPr>
                <w:sz w:val="18"/>
              </w:rPr>
            </w:pPr>
          </w:p>
          <w:p w14:paraId="43802C1B" w14:textId="77777777" w:rsidR="008A261A" w:rsidRDefault="008A261A" w:rsidP="008A261A">
            <w:pPr>
              <w:pStyle w:val="BodyText"/>
              <w:spacing w:before="2" w:after="2" w:line="240" w:lineRule="auto"/>
              <w:jc w:val="left"/>
              <w:rPr>
                <w:sz w:val="18"/>
              </w:rPr>
            </w:pPr>
          </w:p>
          <w:p w14:paraId="2370DDBC" w14:textId="442E42D6" w:rsidR="008A261A" w:rsidRDefault="008A261A" w:rsidP="008A261A">
            <w:pPr>
              <w:pStyle w:val="BodyText"/>
              <w:spacing w:before="2" w:after="2" w:line="240" w:lineRule="auto"/>
              <w:jc w:val="left"/>
              <w:rPr>
                <w:sz w:val="18"/>
              </w:rPr>
            </w:pPr>
          </w:p>
          <w:p w14:paraId="3DC6F52B" w14:textId="77777777" w:rsidR="00661FD6" w:rsidRDefault="00661FD6" w:rsidP="008A261A">
            <w:pPr>
              <w:pStyle w:val="BodyText"/>
              <w:spacing w:before="2" w:after="2" w:line="240" w:lineRule="auto"/>
              <w:jc w:val="left"/>
              <w:rPr>
                <w:sz w:val="18"/>
              </w:rPr>
            </w:pPr>
          </w:p>
          <w:p w14:paraId="169306B2" w14:textId="77777777" w:rsidR="008A261A" w:rsidRDefault="008A261A" w:rsidP="008A261A">
            <w:pPr>
              <w:pStyle w:val="BodyText"/>
              <w:spacing w:before="2" w:after="2" w:line="240" w:lineRule="auto"/>
              <w:jc w:val="left"/>
              <w:rPr>
                <w:sz w:val="18"/>
              </w:rPr>
            </w:pPr>
          </w:p>
          <w:p w14:paraId="43E22094" w14:textId="5508AE33" w:rsidR="008A261A" w:rsidRDefault="008A261A" w:rsidP="008A261A">
            <w:pPr>
              <w:pStyle w:val="BodyText"/>
              <w:spacing w:before="2" w:after="2" w:line="240" w:lineRule="auto"/>
              <w:jc w:val="left"/>
              <w:rPr>
                <w:sz w:val="18"/>
              </w:rPr>
            </w:pPr>
          </w:p>
          <w:p w14:paraId="490FAB99" w14:textId="7936FAF3" w:rsidR="008A261A" w:rsidRDefault="008A261A" w:rsidP="008A261A">
            <w:pPr>
              <w:pStyle w:val="BodyText"/>
              <w:spacing w:before="2" w:after="2" w:line="240" w:lineRule="auto"/>
              <w:jc w:val="left"/>
              <w:rPr>
                <w:sz w:val="18"/>
              </w:rPr>
            </w:pPr>
          </w:p>
          <w:p w14:paraId="4D462B78" w14:textId="17FE89B7" w:rsidR="008A261A" w:rsidRDefault="008A261A" w:rsidP="008A261A">
            <w:pPr>
              <w:pStyle w:val="BodyText"/>
              <w:spacing w:before="2" w:after="2" w:line="240" w:lineRule="auto"/>
              <w:jc w:val="left"/>
              <w:rPr>
                <w:sz w:val="18"/>
              </w:rPr>
            </w:pPr>
          </w:p>
          <w:p w14:paraId="1AF5F345" w14:textId="688263F9" w:rsidR="008A261A" w:rsidRDefault="008A261A" w:rsidP="008A261A">
            <w:pPr>
              <w:pStyle w:val="BodyText"/>
              <w:spacing w:before="2" w:after="2" w:line="240" w:lineRule="auto"/>
              <w:jc w:val="left"/>
              <w:rPr>
                <w:sz w:val="18"/>
              </w:rPr>
            </w:pPr>
          </w:p>
          <w:p w14:paraId="6D42335A" w14:textId="1FB8F31E" w:rsidR="008A261A" w:rsidRDefault="008A261A" w:rsidP="008A261A">
            <w:pPr>
              <w:pStyle w:val="BodyText"/>
              <w:spacing w:before="2" w:after="2" w:line="240" w:lineRule="auto"/>
              <w:jc w:val="left"/>
              <w:rPr>
                <w:sz w:val="18"/>
              </w:rPr>
            </w:pPr>
          </w:p>
          <w:p w14:paraId="15537D46" w14:textId="77777777" w:rsidR="008A261A" w:rsidRDefault="008A261A" w:rsidP="008A261A">
            <w:pPr>
              <w:pStyle w:val="BodyText"/>
              <w:spacing w:before="2" w:after="2" w:line="240" w:lineRule="auto"/>
              <w:jc w:val="left"/>
              <w:rPr>
                <w:sz w:val="18"/>
              </w:rPr>
            </w:pPr>
          </w:p>
          <w:p w14:paraId="7AD1A809" w14:textId="60D52FDB" w:rsidR="008A261A" w:rsidRDefault="008A261A" w:rsidP="008A261A">
            <w:pPr>
              <w:pStyle w:val="BodyText"/>
              <w:spacing w:before="2" w:after="2" w:line="240" w:lineRule="auto"/>
              <w:jc w:val="left"/>
              <w:rPr>
                <w:sz w:val="18"/>
              </w:rPr>
            </w:pPr>
          </w:p>
          <w:p w14:paraId="042D3C1A" w14:textId="77777777" w:rsidR="008A261A" w:rsidRPr="00A877A7" w:rsidRDefault="008A261A" w:rsidP="008A261A">
            <w:pPr>
              <w:pStyle w:val="BodyText"/>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BodyText"/>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BodyText"/>
              <w:spacing w:before="2" w:after="2" w:line="240" w:lineRule="auto"/>
              <w:jc w:val="left"/>
              <w:rPr>
                <w:sz w:val="18"/>
              </w:rPr>
            </w:pPr>
          </w:p>
          <w:p w14:paraId="09E83B91" w14:textId="2D41E505" w:rsidR="008A261A" w:rsidRDefault="008A261A" w:rsidP="008A261A">
            <w:pPr>
              <w:pStyle w:val="BodyText"/>
              <w:spacing w:before="2" w:after="2" w:line="240" w:lineRule="auto"/>
              <w:jc w:val="left"/>
              <w:rPr>
                <w:sz w:val="18"/>
              </w:rPr>
            </w:pPr>
          </w:p>
          <w:p w14:paraId="53FBC542" w14:textId="7CCB6A03" w:rsidR="008A261A" w:rsidRDefault="008A261A" w:rsidP="008A261A">
            <w:pPr>
              <w:pStyle w:val="BodyText"/>
              <w:spacing w:before="2" w:after="2" w:line="240" w:lineRule="auto"/>
              <w:jc w:val="left"/>
              <w:rPr>
                <w:sz w:val="18"/>
              </w:rPr>
            </w:pPr>
          </w:p>
          <w:p w14:paraId="22AEEAA8" w14:textId="2B6CE25C" w:rsidR="008A261A" w:rsidRDefault="008A261A" w:rsidP="008A261A">
            <w:pPr>
              <w:pStyle w:val="BodyText"/>
              <w:spacing w:before="2" w:after="2" w:line="240" w:lineRule="auto"/>
              <w:jc w:val="left"/>
              <w:rPr>
                <w:sz w:val="18"/>
              </w:rPr>
            </w:pPr>
          </w:p>
          <w:p w14:paraId="0B34A729" w14:textId="7DFD8B29" w:rsidR="008A261A" w:rsidRDefault="008A261A" w:rsidP="008A261A">
            <w:pPr>
              <w:pStyle w:val="BodyText"/>
              <w:spacing w:before="2" w:after="2" w:line="240" w:lineRule="auto"/>
              <w:jc w:val="left"/>
              <w:rPr>
                <w:sz w:val="18"/>
              </w:rPr>
            </w:pPr>
          </w:p>
          <w:p w14:paraId="0AB09EEE" w14:textId="34CDC7C2" w:rsidR="008A261A" w:rsidRDefault="008A261A" w:rsidP="008A261A">
            <w:pPr>
              <w:pStyle w:val="BodyText"/>
              <w:spacing w:before="2" w:after="2" w:line="240" w:lineRule="auto"/>
              <w:jc w:val="left"/>
              <w:rPr>
                <w:sz w:val="18"/>
              </w:rPr>
            </w:pPr>
          </w:p>
          <w:p w14:paraId="55753943" w14:textId="0D22ACBD" w:rsidR="008A261A" w:rsidRDefault="008A261A" w:rsidP="008A261A">
            <w:pPr>
              <w:pStyle w:val="BodyText"/>
              <w:spacing w:before="2" w:after="2" w:line="240" w:lineRule="auto"/>
              <w:jc w:val="left"/>
              <w:rPr>
                <w:sz w:val="18"/>
              </w:rPr>
            </w:pPr>
          </w:p>
          <w:p w14:paraId="064989A2" w14:textId="4E31BD74" w:rsidR="008A261A" w:rsidRDefault="008A261A" w:rsidP="008A261A">
            <w:pPr>
              <w:pStyle w:val="BodyText"/>
              <w:spacing w:before="2" w:after="2" w:line="240" w:lineRule="auto"/>
              <w:jc w:val="left"/>
              <w:rPr>
                <w:sz w:val="18"/>
              </w:rPr>
            </w:pPr>
          </w:p>
          <w:p w14:paraId="653DEE6B" w14:textId="13F07290" w:rsidR="008A261A" w:rsidRDefault="008A261A" w:rsidP="008A261A">
            <w:pPr>
              <w:pStyle w:val="BodyText"/>
              <w:spacing w:before="2" w:after="2" w:line="240" w:lineRule="auto"/>
              <w:jc w:val="left"/>
              <w:rPr>
                <w:sz w:val="18"/>
              </w:rPr>
            </w:pPr>
          </w:p>
          <w:p w14:paraId="0A67C32D" w14:textId="49B7460D" w:rsidR="008A261A" w:rsidRDefault="008A261A" w:rsidP="008A261A">
            <w:pPr>
              <w:pStyle w:val="BodyText"/>
              <w:spacing w:before="2" w:after="2" w:line="240" w:lineRule="auto"/>
              <w:jc w:val="left"/>
              <w:rPr>
                <w:sz w:val="18"/>
              </w:rPr>
            </w:pPr>
          </w:p>
          <w:p w14:paraId="17073D1D" w14:textId="0BC03397" w:rsidR="008A261A" w:rsidRDefault="008A261A" w:rsidP="008A261A">
            <w:pPr>
              <w:pStyle w:val="BodyText"/>
              <w:spacing w:before="2" w:after="2" w:line="240" w:lineRule="auto"/>
              <w:jc w:val="left"/>
              <w:rPr>
                <w:sz w:val="18"/>
              </w:rPr>
            </w:pPr>
          </w:p>
          <w:p w14:paraId="18CF2250" w14:textId="5D641E51" w:rsidR="008A261A" w:rsidRDefault="008A261A" w:rsidP="008A261A">
            <w:pPr>
              <w:pStyle w:val="BodyText"/>
              <w:spacing w:before="2" w:after="2" w:line="240" w:lineRule="auto"/>
              <w:jc w:val="left"/>
              <w:rPr>
                <w:sz w:val="18"/>
              </w:rPr>
            </w:pPr>
          </w:p>
          <w:p w14:paraId="64EBFFA9" w14:textId="4CBBE85C" w:rsidR="008A261A" w:rsidRDefault="008A261A" w:rsidP="008A261A">
            <w:pPr>
              <w:pStyle w:val="BodyText"/>
              <w:spacing w:before="2" w:after="2" w:line="240" w:lineRule="auto"/>
              <w:jc w:val="left"/>
              <w:rPr>
                <w:sz w:val="18"/>
              </w:rPr>
            </w:pPr>
          </w:p>
          <w:p w14:paraId="5FCDF5D3" w14:textId="03F50B12" w:rsidR="008A261A" w:rsidRDefault="008A261A" w:rsidP="008A261A">
            <w:pPr>
              <w:pStyle w:val="BodyText"/>
              <w:spacing w:before="2" w:after="2" w:line="240" w:lineRule="auto"/>
              <w:jc w:val="left"/>
              <w:rPr>
                <w:sz w:val="18"/>
              </w:rPr>
            </w:pPr>
          </w:p>
          <w:p w14:paraId="6AB66BD5" w14:textId="7353B05A" w:rsidR="008A261A" w:rsidRDefault="008A261A" w:rsidP="008A261A">
            <w:pPr>
              <w:pStyle w:val="BodyText"/>
              <w:spacing w:before="2" w:after="2" w:line="240" w:lineRule="auto"/>
              <w:jc w:val="left"/>
              <w:rPr>
                <w:sz w:val="18"/>
              </w:rPr>
            </w:pPr>
          </w:p>
          <w:p w14:paraId="6CA17510" w14:textId="21749A35" w:rsidR="008A261A" w:rsidRDefault="008A261A" w:rsidP="008A261A">
            <w:pPr>
              <w:pStyle w:val="BodyText"/>
              <w:spacing w:before="2" w:after="2" w:line="240" w:lineRule="auto"/>
              <w:jc w:val="left"/>
              <w:rPr>
                <w:sz w:val="18"/>
              </w:rPr>
            </w:pPr>
          </w:p>
          <w:p w14:paraId="183E720B" w14:textId="2EA9CF89" w:rsidR="00661FD6" w:rsidRDefault="00661FD6" w:rsidP="008A261A">
            <w:pPr>
              <w:pStyle w:val="BodyText"/>
              <w:spacing w:before="2" w:after="2" w:line="240" w:lineRule="auto"/>
              <w:jc w:val="left"/>
              <w:rPr>
                <w:sz w:val="18"/>
              </w:rPr>
            </w:pPr>
          </w:p>
          <w:p w14:paraId="438B95CF" w14:textId="77777777" w:rsidR="00661FD6" w:rsidRDefault="00661FD6" w:rsidP="008A261A">
            <w:pPr>
              <w:pStyle w:val="BodyText"/>
              <w:spacing w:before="2" w:after="2" w:line="240" w:lineRule="auto"/>
              <w:jc w:val="left"/>
              <w:rPr>
                <w:sz w:val="18"/>
              </w:rPr>
            </w:pPr>
          </w:p>
          <w:p w14:paraId="7ADED91E" w14:textId="523C49AF" w:rsidR="00661FD6" w:rsidRDefault="00661FD6" w:rsidP="008A261A">
            <w:pPr>
              <w:pStyle w:val="BodyText"/>
              <w:spacing w:before="2" w:after="2" w:line="240" w:lineRule="auto"/>
              <w:jc w:val="left"/>
              <w:rPr>
                <w:sz w:val="18"/>
              </w:rPr>
            </w:pPr>
          </w:p>
          <w:p w14:paraId="6DE3AD17" w14:textId="5274487C" w:rsidR="00661FD6" w:rsidRDefault="00661FD6" w:rsidP="008A261A">
            <w:pPr>
              <w:pStyle w:val="BodyText"/>
              <w:spacing w:before="2" w:after="2" w:line="240" w:lineRule="auto"/>
              <w:jc w:val="left"/>
              <w:rPr>
                <w:sz w:val="18"/>
              </w:rPr>
            </w:pPr>
          </w:p>
          <w:p w14:paraId="520DA413" w14:textId="77777777" w:rsidR="00661FD6" w:rsidRDefault="00661FD6" w:rsidP="008A261A">
            <w:pPr>
              <w:pStyle w:val="BodyText"/>
              <w:spacing w:before="2" w:after="2" w:line="240" w:lineRule="auto"/>
              <w:jc w:val="left"/>
              <w:rPr>
                <w:sz w:val="18"/>
              </w:rPr>
            </w:pPr>
          </w:p>
          <w:p w14:paraId="772A92F2" w14:textId="77777777" w:rsidR="008A261A" w:rsidRDefault="008A261A" w:rsidP="008A261A">
            <w:pPr>
              <w:pStyle w:val="BodyText"/>
              <w:spacing w:before="2" w:after="2" w:line="240" w:lineRule="auto"/>
              <w:jc w:val="left"/>
              <w:rPr>
                <w:sz w:val="18"/>
              </w:rPr>
            </w:pPr>
          </w:p>
          <w:p w14:paraId="27F80E11" w14:textId="724058A5" w:rsidR="008A261A" w:rsidRDefault="008A261A" w:rsidP="008A261A">
            <w:pPr>
              <w:pStyle w:val="BodyText"/>
              <w:spacing w:before="2" w:after="2" w:line="240" w:lineRule="auto"/>
              <w:jc w:val="left"/>
              <w:rPr>
                <w:sz w:val="18"/>
              </w:rPr>
            </w:pPr>
          </w:p>
          <w:p w14:paraId="56ECB903" w14:textId="061421F9" w:rsidR="008A261A" w:rsidRDefault="008A261A" w:rsidP="008A261A">
            <w:pPr>
              <w:pStyle w:val="BodyText"/>
              <w:spacing w:before="2" w:after="2" w:line="240" w:lineRule="auto"/>
              <w:jc w:val="left"/>
              <w:rPr>
                <w:sz w:val="18"/>
              </w:rPr>
            </w:pPr>
          </w:p>
          <w:p w14:paraId="3F6F6F11" w14:textId="5722C229" w:rsidR="008A261A" w:rsidRPr="00A877A7" w:rsidRDefault="008A261A" w:rsidP="008A261A">
            <w:pPr>
              <w:pStyle w:val="BodyText"/>
              <w:spacing w:before="2" w:after="2" w:line="240" w:lineRule="auto"/>
              <w:jc w:val="left"/>
              <w:rPr>
                <w:sz w:val="18"/>
                <w:szCs w:val="18"/>
              </w:rPr>
            </w:pPr>
          </w:p>
        </w:tc>
      </w:tr>
      <w:tr w:rsidR="008A261A"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8A261A" w:rsidRDefault="008A261A" w:rsidP="008A261A">
            <w:pPr>
              <w:pStyle w:val="BodyText"/>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8A261A"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8A261A" w:rsidRDefault="008A261A" w:rsidP="008A261A">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8A261A" w:rsidRDefault="008A261A" w:rsidP="008A261A">
            <w:pPr>
              <w:pStyle w:val="BodyText"/>
              <w:spacing w:beforeLines="10" w:before="24" w:afterLines="10" w:after="24" w:line="240" w:lineRule="auto"/>
              <w:jc w:val="left"/>
              <w:rPr>
                <w:sz w:val="18"/>
                <w:szCs w:val="18"/>
              </w:rPr>
            </w:pPr>
          </w:p>
          <w:p w14:paraId="1B38B2FB" w14:textId="69370E83" w:rsidR="008A261A" w:rsidRDefault="008A261A" w:rsidP="008A261A">
            <w:pPr>
              <w:pStyle w:val="BodyText"/>
              <w:spacing w:beforeLines="10" w:before="24" w:afterLines="10" w:after="24" w:line="240" w:lineRule="auto"/>
              <w:jc w:val="left"/>
              <w:rPr>
                <w:sz w:val="18"/>
                <w:szCs w:val="18"/>
              </w:rPr>
            </w:pPr>
          </w:p>
          <w:p w14:paraId="0034B4CD" w14:textId="0108BD98" w:rsidR="008A261A" w:rsidRDefault="008A261A" w:rsidP="008A261A">
            <w:pPr>
              <w:pStyle w:val="BodyText"/>
              <w:spacing w:beforeLines="10" w:before="24" w:afterLines="10" w:after="24" w:line="240" w:lineRule="auto"/>
              <w:jc w:val="left"/>
              <w:rPr>
                <w:sz w:val="18"/>
                <w:szCs w:val="18"/>
              </w:rPr>
            </w:pPr>
          </w:p>
          <w:p w14:paraId="475E2EA3" w14:textId="032FF0D5" w:rsidR="008A261A" w:rsidRDefault="008A261A" w:rsidP="008A261A">
            <w:pPr>
              <w:pStyle w:val="BodyText"/>
              <w:spacing w:beforeLines="10" w:before="24" w:afterLines="10" w:after="24" w:line="240" w:lineRule="auto"/>
              <w:jc w:val="left"/>
              <w:rPr>
                <w:sz w:val="18"/>
                <w:szCs w:val="18"/>
              </w:rPr>
            </w:pPr>
          </w:p>
          <w:p w14:paraId="6136CA5B" w14:textId="0DFE00FF" w:rsidR="008A261A" w:rsidRDefault="008A261A" w:rsidP="008A261A">
            <w:pPr>
              <w:pStyle w:val="BodyText"/>
              <w:spacing w:beforeLines="10" w:before="24" w:afterLines="10" w:after="24" w:line="240" w:lineRule="auto"/>
              <w:jc w:val="left"/>
              <w:rPr>
                <w:sz w:val="18"/>
                <w:szCs w:val="18"/>
              </w:rPr>
            </w:pPr>
          </w:p>
          <w:p w14:paraId="6478EB62" w14:textId="0DEB0A03" w:rsidR="008A261A" w:rsidRDefault="008A261A" w:rsidP="008A261A">
            <w:pPr>
              <w:pStyle w:val="BodyText"/>
              <w:spacing w:beforeLines="10" w:before="24" w:afterLines="10" w:after="24" w:line="240" w:lineRule="auto"/>
              <w:jc w:val="left"/>
              <w:rPr>
                <w:sz w:val="18"/>
                <w:szCs w:val="18"/>
              </w:rPr>
            </w:pPr>
          </w:p>
          <w:p w14:paraId="0CEBCECA" w14:textId="4D68C99D" w:rsidR="008A261A" w:rsidRDefault="008A261A" w:rsidP="008A261A">
            <w:pPr>
              <w:pStyle w:val="BodyText"/>
              <w:spacing w:beforeLines="10" w:before="24" w:afterLines="10" w:after="24" w:line="240" w:lineRule="auto"/>
              <w:jc w:val="left"/>
              <w:rPr>
                <w:sz w:val="18"/>
                <w:szCs w:val="18"/>
              </w:rPr>
            </w:pPr>
          </w:p>
          <w:p w14:paraId="480B68A5" w14:textId="78BA6F42" w:rsidR="008A261A" w:rsidRDefault="008A261A" w:rsidP="008A261A">
            <w:pPr>
              <w:pStyle w:val="BodyText"/>
              <w:spacing w:beforeLines="10" w:before="24" w:afterLines="10" w:after="24" w:line="240" w:lineRule="auto"/>
              <w:jc w:val="left"/>
              <w:rPr>
                <w:sz w:val="18"/>
                <w:szCs w:val="18"/>
              </w:rPr>
            </w:pPr>
          </w:p>
          <w:p w14:paraId="234B37B5" w14:textId="17A4D0A1" w:rsidR="008A261A" w:rsidRDefault="008A261A" w:rsidP="008A261A">
            <w:pPr>
              <w:pStyle w:val="BodyText"/>
              <w:spacing w:beforeLines="10" w:before="24" w:afterLines="10" w:after="24" w:line="240" w:lineRule="auto"/>
              <w:jc w:val="left"/>
              <w:rPr>
                <w:sz w:val="18"/>
                <w:szCs w:val="18"/>
              </w:rPr>
            </w:pPr>
          </w:p>
          <w:p w14:paraId="7C4492A1" w14:textId="6DBA2119" w:rsidR="008A261A" w:rsidRDefault="008A261A" w:rsidP="008A261A">
            <w:pPr>
              <w:pStyle w:val="BodyText"/>
              <w:spacing w:beforeLines="10" w:before="24" w:afterLines="10" w:after="24" w:line="240" w:lineRule="auto"/>
              <w:jc w:val="left"/>
              <w:rPr>
                <w:sz w:val="18"/>
                <w:szCs w:val="18"/>
              </w:rPr>
            </w:pPr>
          </w:p>
          <w:p w14:paraId="1894AA9B" w14:textId="1A61ACCA" w:rsidR="008A261A" w:rsidRDefault="008A261A" w:rsidP="008A261A">
            <w:pPr>
              <w:pStyle w:val="BodyText"/>
              <w:spacing w:beforeLines="10" w:before="24" w:afterLines="10" w:after="24" w:line="240" w:lineRule="auto"/>
              <w:jc w:val="left"/>
              <w:rPr>
                <w:sz w:val="18"/>
                <w:szCs w:val="18"/>
              </w:rPr>
            </w:pPr>
          </w:p>
          <w:p w14:paraId="302E88DE" w14:textId="04456B11" w:rsidR="008A261A" w:rsidRDefault="008A261A" w:rsidP="008A261A">
            <w:pPr>
              <w:pStyle w:val="BodyText"/>
              <w:spacing w:beforeLines="10" w:before="24" w:afterLines="10" w:after="24" w:line="240" w:lineRule="auto"/>
              <w:jc w:val="left"/>
              <w:rPr>
                <w:sz w:val="18"/>
                <w:szCs w:val="18"/>
              </w:rPr>
            </w:pPr>
          </w:p>
          <w:p w14:paraId="21DC662D" w14:textId="1F4889F1" w:rsidR="008A261A" w:rsidRDefault="008A261A" w:rsidP="008A261A">
            <w:pPr>
              <w:pStyle w:val="BodyText"/>
              <w:spacing w:beforeLines="10" w:before="24" w:afterLines="10" w:after="24" w:line="240" w:lineRule="auto"/>
              <w:jc w:val="left"/>
              <w:rPr>
                <w:sz w:val="18"/>
                <w:szCs w:val="18"/>
              </w:rPr>
            </w:pPr>
          </w:p>
          <w:p w14:paraId="3CE0A1DE" w14:textId="10AE87C9" w:rsidR="008A261A" w:rsidRDefault="008A261A" w:rsidP="008A261A">
            <w:pPr>
              <w:pStyle w:val="BodyText"/>
              <w:spacing w:beforeLines="10" w:before="24" w:afterLines="10" w:after="24" w:line="240" w:lineRule="auto"/>
              <w:jc w:val="left"/>
              <w:rPr>
                <w:sz w:val="18"/>
                <w:szCs w:val="18"/>
              </w:rPr>
            </w:pPr>
          </w:p>
          <w:p w14:paraId="129BDE19" w14:textId="00A421C7" w:rsidR="008A261A" w:rsidRDefault="008A261A" w:rsidP="008A261A">
            <w:pPr>
              <w:pStyle w:val="BodyText"/>
              <w:spacing w:beforeLines="10" w:before="24" w:afterLines="10" w:after="24" w:line="240" w:lineRule="auto"/>
              <w:jc w:val="left"/>
              <w:rPr>
                <w:sz w:val="18"/>
                <w:szCs w:val="18"/>
              </w:rPr>
            </w:pPr>
          </w:p>
          <w:p w14:paraId="33B087B7" w14:textId="165348B5" w:rsidR="008A261A" w:rsidRDefault="008A261A" w:rsidP="008A261A">
            <w:pPr>
              <w:pStyle w:val="BodyText"/>
              <w:spacing w:beforeLines="10" w:before="24" w:afterLines="10" w:after="24" w:line="240" w:lineRule="auto"/>
              <w:jc w:val="left"/>
              <w:rPr>
                <w:sz w:val="18"/>
                <w:szCs w:val="18"/>
              </w:rPr>
            </w:pPr>
          </w:p>
          <w:p w14:paraId="141902D6" w14:textId="1E8E9AFB" w:rsidR="008A261A" w:rsidRDefault="008A261A" w:rsidP="008A261A">
            <w:pPr>
              <w:pStyle w:val="BodyText"/>
              <w:spacing w:beforeLines="10" w:before="24" w:afterLines="10" w:after="24" w:line="240" w:lineRule="auto"/>
              <w:jc w:val="left"/>
              <w:rPr>
                <w:sz w:val="18"/>
                <w:szCs w:val="18"/>
              </w:rPr>
            </w:pPr>
          </w:p>
          <w:p w14:paraId="5FDC5919" w14:textId="77777777" w:rsidR="008A261A" w:rsidRDefault="008A261A" w:rsidP="008A261A">
            <w:pPr>
              <w:pStyle w:val="BodyText"/>
              <w:spacing w:beforeLines="10" w:before="24" w:afterLines="10" w:after="24" w:line="240" w:lineRule="auto"/>
              <w:jc w:val="left"/>
              <w:rPr>
                <w:sz w:val="18"/>
                <w:szCs w:val="18"/>
              </w:rPr>
            </w:pPr>
          </w:p>
          <w:p w14:paraId="4576470E" w14:textId="77777777" w:rsidR="008A261A" w:rsidRPr="00A877A7" w:rsidRDefault="008A261A" w:rsidP="008A261A">
            <w:pPr>
              <w:pStyle w:val="BodyText"/>
              <w:spacing w:before="2" w:after="2" w:line="240" w:lineRule="auto"/>
              <w:jc w:val="left"/>
              <w:rPr>
                <w:sz w:val="18"/>
                <w:szCs w:val="18"/>
              </w:rPr>
            </w:pPr>
          </w:p>
        </w:tc>
      </w:tr>
      <w:tr w:rsidR="008A261A"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COUNTRY APPROVAL</w:t>
            </w:r>
          </w:p>
        </w:tc>
      </w:tr>
      <w:tr w:rsidR="008A261A"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8A261A" w:rsidRPr="0052757A" w:rsidRDefault="008A261A" w:rsidP="008A261A">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language; </w:t>
            </w:r>
          </w:p>
          <w:p w14:paraId="13DBEE29" w14:textId="2EFCD4F7"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A261A" w:rsidRPr="00992D98"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8A261A" w:rsidRPr="00A877A7" w:rsidRDefault="008A261A" w:rsidP="008A261A">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A261A"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8A261A" w:rsidRPr="00E82C5D" w:rsidRDefault="008A261A" w:rsidP="008A261A">
            <w:pPr>
              <w:pStyle w:val="BodyText"/>
              <w:spacing w:beforeLines="20" w:before="48" w:afterLines="20" w:after="48" w:line="240" w:lineRule="auto"/>
              <w:jc w:val="left"/>
              <w:rPr>
                <w:noProof/>
                <w:sz w:val="18"/>
              </w:rPr>
            </w:pPr>
          </w:p>
          <w:p w14:paraId="0AD0E641" w14:textId="77777777" w:rsidR="008A261A" w:rsidRDefault="008A261A" w:rsidP="008A261A">
            <w:pPr>
              <w:pStyle w:val="BodyText"/>
              <w:spacing w:beforeLines="20" w:before="48" w:afterLines="20" w:after="48" w:line="240" w:lineRule="auto"/>
              <w:jc w:val="left"/>
              <w:rPr>
                <w:sz w:val="18"/>
                <w:szCs w:val="18"/>
              </w:rPr>
            </w:pPr>
          </w:p>
          <w:p w14:paraId="0EE720C1" w14:textId="6912A1AA" w:rsidR="008A261A" w:rsidRPr="00A877A7" w:rsidRDefault="008A261A" w:rsidP="008A261A">
            <w:pPr>
              <w:pStyle w:val="BodyText"/>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8A261A" w:rsidRPr="00E82C5D" w:rsidRDefault="008A261A" w:rsidP="008A261A">
            <w:pPr>
              <w:pStyle w:val="BodyText"/>
              <w:spacing w:beforeLines="20" w:before="48" w:afterLines="20" w:after="48" w:line="240" w:lineRule="auto"/>
              <w:jc w:val="left"/>
              <w:rPr>
                <w:noProof/>
                <w:sz w:val="18"/>
              </w:rPr>
            </w:pPr>
          </w:p>
          <w:p w14:paraId="1A6DD468" w14:textId="77777777" w:rsidR="008A261A" w:rsidRDefault="008A261A" w:rsidP="008A261A">
            <w:pPr>
              <w:pStyle w:val="BodyText"/>
              <w:spacing w:beforeLines="20" w:before="48" w:afterLines="20" w:after="48" w:line="240" w:lineRule="auto"/>
              <w:jc w:val="left"/>
              <w:rPr>
                <w:sz w:val="18"/>
                <w:szCs w:val="18"/>
              </w:rPr>
            </w:pPr>
          </w:p>
          <w:p w14:paraId="5C9B3989" w14:textId="0B1E09E2" w:rsidR="008A261A" w:rsidRPr="00A877A7" w:rsidRDefault="008A261A" w:rsidP="008A261A">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A261A" w:rsidRDefault="008A261A" w:rsidP="008A261A">
            <w:pPr>
              <w:pStyle w:val="BodyText"/>
              <w:spacing w:beforeLines="20" w:before="48" w:afterLines="20" w:after="48" w:line="240" w:lineRule="auto"/>
              <w:jc w:val="left"/>
              <w:rPr>
                <w:sz w:val="18"/>
                <w:szCs w:val="18"/>
              </w:rPr>
            </w:pPr>
          </w:p>
          <w:p w14:paraId="2BEF4C40" w14:textId="77777777" w:rsidR="008A261A" w:rsidRDefault="008A261A" w:rsidP="008A261A">
            <w:pPr>
              <w:pStyle w:val="BodyText"/>
              <w:spacing w:beforeLines="20" w:before="48" w:afterLines="20" w:after="48" w:line="240" w:lineRule="auto"/>
              <w:jc w:val="left"/>
              <w:rPr>
                <w:sz w:val="18"/>
                <w:szCs w:val="18"/>
              </w:rPr>
            </w:pPr>
          </w:p>
          <w:p w14:paraId="6CE3E589" w14:textId="027A6131" w:rsidR="008A261A" w:rsidRPr="00A877A7" w:rsidRDefault="008A261A" w:rsidP="008A261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8A261A" w:rsidRPr="006D0D7B"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8A261A" w:rsidRPr="00E82C5D" w:rsidRDefault="008A261A" w:rsidP="008A261A">
            <w:pPr>
              <w:pStyle w:val="BodyText"/>
              <w:spacing w:beforeLines="20" w:before="48" w:afterLines="20" w:after="48" w:line="240" w:lineRule="auto"/>
              <w:jc w:val="left"/>
              <w:rPr>
                <w:noProof/>
                <w:sz w:val="18"/>
              </w:rPr>
            </w:pPr>
          </w:p>
          <w:p w14:paraId="36E074A7" w14:textId="77777777" w:rsidR="008A261A" w:rsidRDefault="008A261A" w:rsidP="008A261A">
            <w:pPr>
              <w:pStyle w:val="BodyText"/>
              <w:spacing w:beforeLines="20" w:before="48" w:afterLines="20" w:after="48" w:line="240" w:lineRule="auto"/>
              <w:jc w:val="left"/>
              <w:rPr>
                <w:sz w:val="18"/>
                <w:szCs w:val="18"/>
              </w:rPr>
            </w:pPr>
          </w:p>
          <w:p w14:paraId="4E9AE44D" w14:textId="3B153008" w:rsidR="008A261A" w:rsidRDefault="008A261A" w:rsidP="008A261A">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8A261A" w:rsidRPr="00E82C5D" w:rsidRDefault="008A261A" w:rsidP="008A261A">
            <w:pPr>
              <w:pStyle w:val="BodyText"/>
              <w:spacing w:beforeLines="20" w:before="48" w:afterLines="20" w:after="48" w:line="240" w:lineRule="auto"/>
              <w:jc w:val="left"/>
              <w:rPr>
                <w:noProof/>
                <w:sz w:val="18"/>
              </w:rPr>
            </w:pPr>
          </w:p>
          <w:p w14:paraId="219DBAD5" w14:textId="77777777" w:rsidR="008A261A" w:rsidRDefault="008A261A" w:rsidP="008A261A">
            <w:pPr>
              <w:pStyle w:val="BodyText"/>
              <w:spacing w:beforeLines="20" w:before="48" w:afterLines="20" w:after="48" w:line="240" w:lineRule="auto"/>
              <w:jc w:val="left"/>
              <w:rPr>
                <w:sz w:val="18"/>
                <w:szCs w:val="18"/>
              </w:rPr>
            </w:pPr>
          </w:p>
          <w:p w14:paraId="27354048" w14:textId="164CF69E" w:rsidR="008A261A" w:rsidRDefault="008A261A" w:rsidP="008A261A">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8A261A" w:rsidRDefault="008A261A" w:rsidP="008A261A">
            <w:pPr>
              <w:pStyle w:val="BodyText"/>
              <w:spacing w:beforeLines="20" w:before="48" w:afterLines="20" w:after="48" w:line="240" w:lineRule="auto"/>
              <w:jc w:val="left"/>
              <w:rPr>
                <w:sz w:val="18"/>
                <w:szCs w:val="18"/>
              </w:rPr>
            </w:pPr>
          </w:p>
          <w:p w14:paraId="002F1A78" w14:textId="77777777" w:rsidR="008A261A" w:rsidRDefault="008A261A" w:rsidP="008A261A">
            <w:pPr>
              <w:pStyle w:val="BodyText"/>
              <w:spacing w:beforeLines="20" w:before="48" w:afterLines="20" w:after="48" w:line="240" w:lineRule="auto"/>
              <w:jc w:val="left"/>
              <w:rPr>
                <w:sz w:val="18"/>
                <w:szCs w:val="18"/>
              </w:rPr>
            </w:pPr>
          </w:p>
          <w:p w14:paraId="40EFC99F" w14:textId="3F6FC3B3" w:rsidR="008A261A" w:rsidRPr="00E1066C" w:rsidRDefault="008A261A" w:rsidP="008A261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4C85" w14:textId="77777777" w:rsidR="00C039D1" w:rsidRDefault="00C039D1">
      <w:r>
        <w:separator/>
      </w:r>
    </w:p>
  </w:endnote>
  <w:endnote w:type="continuationSeparator" w:id="0">
    <w:p w14:paraId="00B133C8" w14:textId="77777777" w:rsidR="00C039D1" w:rsidRDefault="00C0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FA8" w14:textId="7A0BD313" w:rsidR="000231D7" w:rsidRPr="00482928" w:rsidRDefault="002D4E29" w:rsidP="00482928">
    <w:pPr>
      <w:rPr>
        <w:sz w:val="12"/>
        <w:szCs w:val="12"/>
      </w:rPr>
    </w:pPr>
    <w:r>
      <w:rPr>
        <w:sz w:val="12"/>
        <w:szCs w:val="12"/>
      </w:rPr>
      <w:t>(</w:t>
    </w:r>
    <w:r w:rsidR="000231D7">
      <w:rPr>
        <w:sz w:val="12"/>
        <w:szCs w:val="12"/>
      </w:rPr>
      <w:t>TCP</w:t>
    </w:r>
    <w:r>
      <w:rPr>
        <w:sz w:val="12"/>
        <w:szCs w:val="12"/>
      </w:rPr>
      <w:t>C-October</w:t>
    </w:r>
    <w:r w:rsidR="007D1353">
      <w:rPr>
        <w:sz w:val="12"/>
        <w:szCs w:val="12"/>
      </w:rPr>
      <w:t xml:space="preserve"> 2019</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2C442" w14:textId="77777777" w:rsidR="00C039D1" w:rsidRDefault="00C039D1">
      <w:r>
        <w:t>___________________________________________________________________________</w:t>
      </w:r>
    </w:p>
  </w:footnote>
  <w:footnote w:type="continuationSeparator" w:id="0">
    <w:p w14:paraId="382F1417" w14:textId="77777777" w:rsidR="00C039D1" w:rsidRDefault="00C039D1">
      <w:r>
        <w:t>___________________________________________________________________________</w:t>
      </w:r>
    </w:p>
  </w:footnote>
  <w:footnote w:type="continuationNotice" w:id="1">
    <w:p w14:paraId="255EC736" w14:textId="77777777" w:rsidR="00C039D1" w:rsidRDefault="00C03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31D7"/>
    <w:rsid w:val="00047CA9"/>
    <w:rsid w:val="000842B8"/>
    <w:rsid w:val="000A03B0"/>
    <w:rsid w:val="000A1780"/>
    <w:rsid w:val="000B601E"/>
    <w:rsid w:val="000F0AD1"/>
    <w:rsid w:val="000F2BD7"/>
    <w:rsid w:val="0015167E"/>
    <w:rsid w:val="00156103"/>
    <w:rsid w:val="00176CE2"/>
    <w:rsid w:val="001822FF"/>
    <w:rsid w:val="00197F30"/>
    <w:rsid w:val="001A3CF6"/>
    <w:rsid w:val="001C60EF"/>
    <w:rsid w:val="00222C5D"/>
    <w:rsid w:val="0022768C"/>
    <w:rsid w:val="00230631"/>
    <w:rsid w:val="00246CE5"/>
    <w:rsid w:val="00255312"/>
    <w:rsid w:val="0029460C"/>
    <w:rsid w:val="002D4E29"/>
    <w:rsid w:val="002D6D80"/>
    <w:rsid w:val="002F1D92"/>
    <w:rsid w:val="002F432C"/>
    <w:rsid w:val="003142E3"/>
    <w:rsid w:val="00334502"/>
    <w:rsid w:val="00336AAA"/>
    <w:rsid w:val="00354A82"/>
    <w:rsid w:val="003760B1"/>
    <w:rsid w:val="0037754A"/>
    <w:rsid w:val="003960AB"/>
    <w:rsid w:val="003A7E0C"/>
    <w:rsid w:val="003F0D77"/>
    <w:rsid w:val="0040168B"/>
    <w:rsid w:val="00412529"/>
    <w:rsid w:val="00451846"/>
    <w:rsid w:val="00465297"/>
    <w:rsid w:val="004730DB"/>
    <w:rsid w:val="00482928"/>
    <w:rsid w:val="00496383"/>
    <w:rsid w:val="004A39B8"/>
    <w:rsid w:val="004D00E9"/>
    <w:rsid w:val="004D347A"/>
    <w:rsid w:val="0052757A"/>
    <w:rsid w:val="00531323"/>
    <w:rsid w:val="00536E10"/>
    <w:rsid w:val="005513C4"/>
    <w:rsid w:val="005A36B5"/>
    <w:rsid w:val="005E6A93"/>
    <w:rsid w:val="006125B2"/>
    <w:rsid w:val="006258DD"/>
    <w:rsid w:val="0065425C"/>
    <w:rsid w:val="00661FD6"/>
    <w:rsid w:val="006A0B71"/>
    <w:rsid w:val="006A3F3C"/>
    <w:rsid w:val="006D0D7B"/>
    <w:rsid w:val="006D0F31"/>
    <w:rsid w:val="006D3AFA"/>
    <w:rsid w:val="006D7222"/>
    <w:rsid w:val="0070624E"/>
    <w:rsid w:val="007448E9"/>
    <w:rsid w:val="007628B7"/>
    <w:rsid w:val="00770CFD"/>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C19E4"/>
    <w:rsid w:val="009E25AD"/>
    <w:rsid w:val="009F0F8B"/>
    <w:rsid w:val="00A34F1F"/>
    <w:rsid w:val="00A4497D"/>
    <w:rsid w:val="00A4601D"/>
    <w:rsid w:val="00A46A46"/>
    <w:rsid w:val="00A7646E"/>
    <w:rsid w:val="00A83E8B"/>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7BEF97CF44C4FB69C5AB6EE869E8C" ma:contentTypeVersion="9" ma:contentTypeDescription="Create a new document." ma:contentTypeScope="" ma:versionID="d0fe8b51dcdd73994056f9e307e75743">
  <xsd:schema xmlns:xsd="http://www.w3.org/2001/XMLSchema" xmlns:xs="http://www.w3.org/2001/XMLSchema" xmlns:p="http://schemas.microsoft.com/office/2006/metadata/properties" xmlns:ns3="40c888d4-b13e-4ebd-9b91-8809fc8ebbdd" targetNamespace="http://schemas.microsoft.com/office/2006/metadata/properties" ma:root="true" ma:fieldsID="42e66c16836cee577d3a85753bc79a2f" ns3:_="">
    <xsd:import namespace="40c888d4-b13e-4ebd-9b91-8809fc8ebb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888d4-b13e-4ebd-9b91-8809fc8eb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8A57-597C-4A30-BE0C-33FDC8DD84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0c888d4-b13e-4ebd-9b91-8809fc8ebbdd"/>
    <ds:schemaRef ds:uri="http://www.w3.org/XML/1998/namespace"/>
    <ds:schemaRef ds:uri="http://purl.org/dc/dcmitype/"/>
  </ds:schemaRefs>
</ds:datastoreItem>
</file>

<file path=customXml/itemProps2.xml><?xml version="1.0" encoding="utf-8"?>
<ds:datastoreItem xmlns:ds="http://schemas.openxmlformats.org/officeDocument/2006/customXml" ds:itemID="{6015AAE6-D1FC-4E80-94CD-4F181649D1D8}">
  <ds:schemaRefs>
    <ds:schemaRef ds:uri="http://schemas.microsoft.com/sharepoint/v3/contenttype/forms"/>
  </ds:schemaRefs>
</ds:datastoreItem>
</file>

<file path=customXml/itemProps3.xml><?xml version="1.0" encoding="utf-8"?>
<ds:datastoreItem xmlns:ds="http://schemas.openxmlformats.org/officeDocument/2006/customXml" ds:itemID="{7513A314-A998-4532-86B9-D9EBD958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888d4-b13e-4ebd-9b91-8809fc8eb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4</Pages>
  <Words>764</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MILANOVIC, Uros</cp:lastModifiedBy>
  <cp:revision>2</cp:revision>
  <cp:lastPrinted>2019-01-08T10:50:00Z</cp:lastPrinted>
  <dcterms:created xsi:type="dcterms:W3CDTF">2020-06-01T09:55:00Z</dcterms:created>
  <dcterms:modified xsi:type="dcterms:W3CDTF">2020-06-01T09:55:00Z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0x0101000577BEF97CF44C4FB69C5AB6EE869E8C</vt:lpwstr>
  </property>
</Properties>
</file>